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E9287" w14:textId="77777777" w:rsidR="00AE2E4E" w:rsidRDefault="00AE2E4E" w:rsidP="007E65D5">
      <w:pPr>
        <w:pStyle w:val="NormlWeb"/>
        <w:spacing w:before="0" w:beforeAutospacing="0" w:after="0" w:afterAutospacing="0"/>
        <w:rPr>
          <w:i/>
          <w:iCs/>
          <w:sz w:val="12"/>
          <w:szCs w:val="12"/>
          <w:u w:val="single"/>
        </w:rPr>
      </w:pPr>
    </w:p>
    <w:p w14:paraId="35381751" w14:textId="3EC8343D" w:rsidR="00AE2E4E" w:rsidRPr="0062769D" w:rsidRDefault="00AE2E4E" w:rsidP="00AE2E4E">
      <w:pPr>
        <w:pStyle w:val="lfej"/>
        <w:rPr>
          <w:rFonts w:ascii="Times New Roman" w:hAnsi="Times New Roman" w:cs="Times New Roman"/>
        </w:rPr>
      </w:pPr>
      <w:r w:rsidRPr="0062769D">
        <w:rPr>
          <w:rFonts w:ascii="Times New Roman" w:hAnsi="Times New Roman" w:cs="Times New Roman"/>
        </w:rPr>
        <w:t xml:space="preserve">Intézmény megnevezése: </w:t>
      </w:r>
      <w:r w:rsidR="000C0FEC">
        <w:rPr>
          <w:rFonts w:ascii="Times New Roman" w:hAnsi="Times New Roman" w:cs="Times New Roman"/>
        </w:rPr>
        <w:fldChar w:fldCharType="begin">
          <w:ffData>
            <w:name w:val="Legördülő1"/>
            <w:enabled/>
            <w:calcOnExit w:val="0"/>
            <w:ddList>
              <w:listEntry w:val="Válasszon intézményt!"/>
              <w:listEntry w:val="Kiskanizsai Általános Iskola"/>
              <w:listEntry w:val="Hevesi Sándor Általános Iskola"/>
              <w:listEntry w:val="Kőrösi Csoma Sándor Általános Iskola"/>
              <w:listEntry w:val="Péterfy Sándor Általános Iskola"/>
              <w:listEntry w:val="Palini Inkey Boldizsár Általános Iskola"/>
              <w:listEntry w:val="Miklósfai Általános Iskola"/>
              <w:listEntry w:val="Rozgonyi Úti Általános Iskola"/>
              <w:listEntry w:val="Zrínyi Miklós Általános Iskola"/>
              <w:listEntry w:val="Bolyai János Általános Iskola"/>
              <w:listEntry w:val="Szivárvány EGYMI"/>
              <w:listEntry w:val="Batthyány Lajos Gimnázium"/>
              <w:listEntry w:val="Dr. Mező Ferenc Gimnázium"/>
              <w:listEntry w:val="Cserháti Sándor Szakképző Iskola és Kollégium"/>
              <w:listEntry w:val="Thúry György Szakképző Iskola"/>
              <w:listEntry w:val="Zsigmondy Vilmos Szakképző Iskola"/>
            </w:ddList>
          </w:ffData>
        </w:fldChar>
      </w:r>
      <w:bookmarkStart w:id="0" w:name="Legördülő1"/>
      <w:r w:rsidR="000C0FEC">
        <w:rPr>
          <w:rFonts w:ascii="Times New Roman" w:hAnsi="Times New Roman" w:cs="Times New Roman"/>
        </w:rPr>
        <w:instrText xml:space="preserve"> FORMDROPDOWN </w:instrText>
      </w:r>
      <w:r w:rsidR="00573941">
        <w:rPr>
          <w:rFonts w:ascii="Times New Roman" w:hAnsi="Times New Roman" w:cs="Times New Roman"/>
        </w:rPr>
      </w:r>
      <w:r w:rsidR="00573941">
        <w:rPr>
          <w:rFonts w:ascii="Times New Roman" w:hAnsi="Times New Roman" w:cs="Times New Roman"/>
        </w:rPr>
        <w:fldChar w:fldCharType="separate"/>
      </w:r>
      <w:r w:rsidR="000C0FEC">
        <w:rPr>
          <w:rFonts w:ascii="Times New Roman" w:hAnsi="Times New Roman" w:cs="Times New Roman"/>
        </w:rPr>
        <w:fldChar w:fldCharType="end"/>
      </w:r>
      <w:bookmarkEnd w:id="0"/>
    </w:p>
    <w:p w14:paraId="43E342D6" w14:textId="77777777" w:rsidR="00AE2E4E" w:rsidRPr="0062769D" w:rsidRDefault="00AE2E4E" w:rsidP="00AE2E4E">
      <w:pPr>
        <w:pStyle w:val="lfej"/>
        <w:rPr>
          <w:rFonts w:ascii="Times New Roman" w:hAnsi="Times New Roman" w:cs="Times New Roman"/>
        </w:rPr>
      </w:pPr>
      <w:r w:rsidRPr="0062769D">
        <w:rPr>
          <w:rFonts w:ascii="Times New Roman" w:hAnsi="Times New Roman" w:cs="Times New Roman"/>
        </w:rPr>
        <w:t xml:space="preserve">Tanuló neve, osztálya: </w:t>
      </w:r>
      <w:r w:rsidR="009F1B88">
        <w:rPr>
          <w:rFonts w:ascii="Times New Roman" w:hAnsi="Times New Roman" w:cs="Times New Roman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="009F1B88">
        <w:rPr>
          <w:rFonts w:ascii="Times New Roman" w:hAnsi="Times New Roman" w:cs="Times New Roman"/>
        </w:rPr>
        <w:instrText xml:space="preserve"> FORMTEXT </w:instrText>
      </w:r>
      <w:r w:rsidR="009F1B88">
        <w:rPr>
          <w:rFonts w:ascii="Times New Roman" w:hAnsi="Times New Roman" w:cs="Times New Roman"/>
        </w:rPr>
      </w:r>
      <w:r w:rsidR="009F1B88">
        <w:rPr>
          <w:rFonts w:ascii="Times New Roman" w:hAnsi="Times New Roman" w:cs="Times New Roman"/>
        </w:rPr>
        <w:fldChar w:fldCharType="separate"/>
      </w:r>
      <w:r w:rsidR="009F1B88">
        <w:rPr>
          <w:rFonts w:ascii="Times New Roman" w:hAnsi="Times New Roman" w:cs="Times New Roman"/>
          <w:noProof/>
        </w:rPr>
        <w:t> </w:t>
      </w:r>
      <w:r w:rsidR="009F1B88">
        <w:rPr>
          <w:rFonts w:ascii="Times New Roman" w:hAnsi="Times New Roman" w:cs="Times New Roman"/>
          <w:noProof/>
        </w:rPr>
        <w:t> </w:t>
      </w:r>
      <w:r w:rsidR="009F1B88">
        <w:rPr>
          <w:rFonts w:ascii="Times New Roman" w:hAnsi="Times New Roman" w:cs="Times New Roman"/>
          <w:noProof/>
        </w:rPr>
        <w:t> </w:t>
      </w:r>
      <w:r w:rsidR="009F1B88">
        <w:rPr>
          <w:rFonts w:ascii="Times New Roman" w:hAnsi="Times New Roman" w:cs="Times New Roman"/>
          <w:noProof/>
        </w:rPr>
        <w:t> </w:t>
      </w:r>
      <w:r w:rsidR="009F1B88">
        <w:rPr>
          <w:rFonts w:ascii="Times New Roman" w:hAnsi="Times New Roman" w:cs="Times New Roman"/>
          <w:noProof/>
        </w:rPr>
        <w:t> </w:t>
      </w:r>
      <w:r w:rsidR="009F1B88">
        <w:rPr>
          <w:rFonts w:ascii="Times New Roman" w:hAnsi="Times New Roman" w:cs="Times New Roman"/>
        </w:rPr>
        <w:fldChar w:fldCharType="end"/>
      </w:r>
      <w:bookmarkEnd w:id="1"/>
    </w:p>
    <w:p w14:paraId="0087DF5E" w14:textId="77777777" w:rsidR="00AE2E4E" w:rsidRPr="0062769D" w:rsidRDefault="00AE2E4E" w:rsidP="00AE2E4E">
      <w:pPr>
        <w:pStyle w:val="lfej"/>
        <w:rPr>
          <w:rFonts w:ascii="Times New Roman" w:hAnsi="Times New Roman" w:cs="Times New Roman"/>
        </w:rPr>
      </w:pPr>
      <w:r w:rsidRPr="0062769D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20</w:t>
      </w:r>
      <w:r w:rsidRPr="0062769D">
        <w:rPr>
          <w:rFonts w:ascii="Times New Roman" w:hAnsi="Times New Roman" w:cs="Times New Roman"/>
        </w:rPr>
        <w:t xml:space="preserve"> / 20</w:t>
      </w:r>
      <w:r>
        <w:rPr>
          <w:rFonts w:ascii="Times New Roman" w:hAnsi="Times New Roman" w:cs="Times New Roman"/>
        </w:rPr>
        <w:t>21.</w:t>
      </w:r>
      <w:r w:rsidRPr="0062769D">
        <w:rPr>
          <w:rFonts w:ascii="Times New Roman" w:hAnsi="Times New Roman" w:cs="Times New Roman"/>
        </w:rPr>
        <w:t xml:space="preserve"> tanév</w:t>
      </w:r>
    </w:p>
    <w:p w14:paraId="7790C188" w14:textId="77777777" w:rsidR="00AE2E4E" w:rsidRDefault="00AE2E4E" w:rsidP="007E65D5">
      <w:pPr>
        <w:pStyle w:val="NormlWeb"/>
        <w:spacing w:before="0" w:beforeAutospacing="0" w:after="0" w:afterAutospacing="0"/>
        <w:rPr>
          <w:i/>
          <w:iCs/>
          <w:sz w:val="12"/>
          <w:szCs w:val="12"/>
          <w:u w:val="single"/>
        </w:rPr>
      </w:pPr>
    </w:p>
    <w:p w14:paraId="075D7AF1" w14:textId="77777777" w:rsidR="00AE2E4E" w:rsidRDefault="00AE2E4E" w:rsidP="007E65D5">
      <w:pPr>
        <w:pStyle w:val="NormlWeb"/>
        <w:spacing w:before="0" w:beforeAutospacing="0" w:after="0" w:afterAutospacing="0"/>
        <w:rPr>
          <w:i/>
          <w:iCs/>
          <w:sz w:val="12"/>
          <w:szCs w:val="12"/>
          <w:u w:val="single"/>
        </w:rPr>
      </w:pPr>
    </w:p>
    <w:p w14:paraId="28422A39" w14:textId="77777777" w:rsidR="00AE2E4E" w:rsidRDefault="00AE2E4E" w:rsidP="007E65D5">
      <w:pPr>
        <w:pStyle w:val="NormlWeb"/>
        <w:spacing w:before="0" w:beforeAutospacing="0" w:after="0" w:afterAutospacing="0"/>
        <w:rPr>
          <w:i/>
          <w:iCs/>
          <w:sz w:val="12"/>
          <w:szCs w:val="12"/>
          <w:u w:val="single"/>
        </w:rPr>
      </w:pPr>
    </w:p>
    <w:p w14:paraId="0D5A88CE" w14:textId="77777777" w:rsidR="00AE2E4E" w:rsidRDefault="00AE2E4E" w:rsidP="007E65D5">
      <w:pPr>
        <w:pStyle w:val="NormlWeb"/>
        <w:spacing w:before="0" w:beforeAutospacing="0" w:after="0" w:afterAutospacing="0"/>
        <w:rPr>
          <w:i/>
          <w:iCs/>
          <w:sz w:val="12"/>
          <w:szCs w:val="12"/>
          <w:u w:val="single"/>
        </w:rPr>
      </w:pPr>
    </w:p>
    <w:p w14:paraId="653EEDDF" w14:textId="77777777" w:rsidR="008470D6" w:rsidRPr="007E65D5" w:rsidRDefault="008470D6" w:rsidP="007E65D5">
      <w:pPr>
        <w:pStyle w:val="NormlWeb"/>
        <w:spacing w:before="0" w:beforeAutospacing="0" w:after="0" w:afterAutospacing="0"/>
        <w:rPr>
          <w:sz w:val="12"/>
          <w:szCs w:val="12"/>
        </w:rPr>
      </w:pPr>
      <w:r w:rsidRPr="007E65D5">
        <w:rPr>
          <w:i/>
          <w:iCs/>
          <w:sz w:val="12"/>
          <w:szCs w:val="12"/>
          <w:u w:val="single"/>
        </w:rPr>
        <w:t>8. melléklet a 328/2011. (XII. 29.) Korm. rendelethez</w:t>
      </w:r>
    </w:p>
    <w:p w14:paraId="3A387634" w14:textId="77777777" w:rsidR="008470D6" w:rsidRDefault="008470D6" w:rsidP="007E65D5">
      <w:pPr>
        <w:pStyle w:val="Norm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E65D5">
        <w:rPr>
          <w:b/>
          <w:bCs/>
          <w:sz w:val="22"/>
          <w:szCs w:val="22"/>
        </w:rPr>
        <w:t>NYILATKOZAT a Gyvt. 21/B. § (1) bekezdés b)–d) pontja és a Gyvt. 21/B. § (2) bekezdése szerinti ingyenes vagy kedvezményes intézményi gyermekétkeztetés igénybevételéhez</w:t>
      </w:r>
    </w:p>
    <w:p w14:paraId="231B7BD7" w14:textId="77777777" w:rsidR="007E65D5" w:rsidRPr="007E65D5" w:rsidRDefault="007E65D5" w:rsidP="007E65D5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</w:p>
    <w:p w14:paraId="706A9D80" w14:textId="77777777" w:rsidR="008470D6" w:rsidRDefault="008470D6" w:rsidP="006D771D">
      <w:pPr>
        <w:pStyle w:val="NormlWeb"/>
        <w:spacing w:before="0" w:beforeAutospacing="0" w:after="0" w:afterAutospacing="0"/>
        <w:ind w:hanging="380"/>
        <w:jc w:val="both"/>
      </w:pPr>
      <w:r w:rsidRPr="006D771D">
        <w:t xml:space="preserve">1.     Alulírott </w:t>
      </w:r>
      <w:r w:rsidR="009F1B88"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2"/>
      <w:r w:rsidRPr="006D771D">
        <w:t xml:space="preserve"> (születési név: </w:t>
      </w:r>
      <w:r w:rsidR="009F1B88">
        <w:fldChar w:fldCharType="begin">
          <w:ffData>
            <w:name w:val="Szöveg4"/>
            <w:enabled/>
            <w:calcOnExit w:val="0"/>
            <w:textInput/>
          </w:ffData>
        </w:fldChar>
      </w:r>
      <w:bookmarkStart w:id="3" w:name="Szöveg4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3"/>
      <w:r w:rsidR="009F1B88">
        <w:t xml:space="preserve">, </w:t>
      </w:r>
      <w:r w:rsidRPr="006D771D">
        <w:t>születési hely, idő</w:t>
      </w:r>
      <w:r w:rsidR="009F1B88">
        <w:t>:</w:t>
      </w:r>
      <w:r w:rsidRPr="006D771D">
        <w:t xml:space="preserve"> </w:t>
      </w:r>
      <w:r w:rsidR="009F1B88">
        <w:fldChar w:fldCharType="begin">
          <w:ffData>
            <w:name w:val="Szöveg5"/>
            <w:enabled/>
            <w:calcOnExit w:val="0"/>
            <w:textInput/>
          </w:ffData>
        </w:fldChar>
      </w:r>
      <w:bookmarkStart w:id="4" w:name="Szöveg5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4"/>
      <w:r w:rsidR="009F1B88">
        <w:t xml:space="preserve">, </w:t>
      </w:r>
      <w:r w:rsidRPr="006D771D">
        <w:t>anyja neve:</w:t>
      </w:r>
      <w:r w:rsidR="009F1B88">
        <w:fldChar w:fldCharType="begin">
          <w:ffData>
            <w:name w:val="Szöveg6"/>
            <w:enabled/>
            <w:calcOnExit w:val="0"/>
            <w:textInput/>
          </w:ffData>
        </w:fldChar>
      </w:r>
      <w:bookmarkStart w:id="5" w:name="Szöveg6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5"/>
      <w:r w:rsidR="009F1B88">
        <w:t xml:space="preserve">, </w:t>
      </w:r>
      <w:r w:rsidR="009F1B88">
        <w:fldChar w:fldCharType="begin">
          <w:ffData>
            <w:name w:val="Szöveg7"/>
            <w:enabled/>
            <w:calcOnExit w:val="0"/>
            <w:textInput/>
          </w:ffData>
        </w:fldChar>
      </w:r>
      <w:bookmarkStart w:id="6" w:name="Szöveg7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6"/>
      <w:r w:rsidRPr="006D771D">
        <w:t xml:space="preserve"> szám alatti lakos, mint a</w:t>
      </w:r>
    </w:p>
    <w:p w14:paraId="452932C2" w14:textId="77777777" w:rsidR="006D771D" w:rsidRP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588D0EAC" w14:textId="2392B0C9" w:rsidR="008470D6" w:rsidRPr="006D771D" w:rsidRDefault="008470D6" w:rsidP="006D771D">
      <w:pPr>
        <w:pStyle w:val="NormlWeb"/>
        <w:spacing w:before="0" w:beforeAutospacing="0" w:after="0" w:afterAutospacing="0" w:line="360" w:lineRule="auto"/>
        <w:jc w:val="both"/>
      </w:pPr>
      <w:r w:rsidRPr="006D771D">
        <w:t xml:space="preserve">1.1. </w:t>
      </w:r>
      <w:r w:rsidR="009F1B88">
        <w:fldChar w:fldCharType="begin">
          <w:ffData>
            <w:name w:val="Szöveg8"/>
            <w:enabled/>
            <w:calcOnExit w:val="0"/>
            <w:textInput/>
          </w:ffData>
        </w:fldChar>
      </w:r>
      <w:bookmarkStart w:id="7" w:name="Szöveg8"/>
      <w:r w:rsidR="009F1B88">
        <w:instrText xml:space="preserve"> FORMTEXT </w:instrText>
      </w:r>
      <w:r w:rsidR="009F1B88">
        <w:fldChar w:fldCharType="separate"/>
      </w:r>
      <w:bookmarkStart w:id="8" w:name="_GoBack"/>
      <w:bookmarkEnd w:id="8"/>
      <w:r w:rsidR="0013493D">
        <w:t> </w:t>
      </w:r>
      <w:r w:rsidR="0013493D">
        <w:t> </w:t>
      </w:r>
      <w:r w:rsidR="0013493D">
        <w:t> </w:t>
      </w:r>
      <w:r w:rsidR="0013493D">
        <w:t> </w:t>
      </w:r>
      <w:r w:rsidR="0013493D">
        <w:t> </w:t>
      </w:r>
      <w:r w:rsidR="009F1B88">
        <w:fldChar w:fldCharType="end"/>
      </w:r>
      <w:bookmarkEnd w:id="7"/>
      <w:r w:rsidR="009F1B88">
        <w:t xml:space="preserve"> </w:t>
      </w:r>
      <w:r w:rsidRPr="006D771D">
        <w:t>nevű gyermek (születési hely, idő</w:t>
      </w:r>
      <w:r w:rsidR="009F1B88">
        <w:t>:</w:t>
      </w:r>
      <w:r w:rsidRPr="006D771D">
        <w:t xml:space="preserve"> </w:t>
      </w:r>
      <w:r w:rsidR="009F1B88">
        <w:fldChar w:fldCharType="begin">
          <w:ffData>
            <w:name w:val="Szöveg9"/>
            <w:enabled/>
            <w:calcOnExit w:val="0"/>
            <w:textInput/>
          </w:ffData>
        </w:fldChar>
      </w:r>
      <w:bookmarkStart w:id="9" w:name="Szöveg9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9"/>
      <w:r w:rsidR="009F1B88">
        <w:t xml:space="preserve">, </w:t>
      </w:r>
      <w:r w:rsidRPr="006D771D">
        <w:t>anyja neve:</w:t>
      </w:r>
      <w:r w:rsidR="009F1B88">
        <w:t xml:space="preserve"> </w:t>
      </w:r>
      <w:r w:rsidR="009F1B88"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10" w:name="Szöveg10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10"/>
      <w:r w:rsidRPr="006D771D">
        <w:t>),</w:t>
      </w:r>
    </w:p>
    <w:p w14:paraId="3678C04A" w14:textId="77777777" w:rsidR="008470D6" w:rsidRPr="006D771D" w:rsidRDefault="008470D6" w:rsidP="006D771D">
      <w:pPr>
        <w:pStyle w:val="NormlWeb"/>
        <w:spacing w:before="0" w:beforeAutospacing="0" w:after="0" w:afterAutospacing="0" w:line="360" w:lineRule="auto"/>
        <w:jc w:val="both"/>
      </w:pPr>
      <w:r w:rsidRPr="006D771D">
        <w:t xml:space="preserve">1.2. </w:t>
      </w:r>
      <w:r w:rsidR="009F1B88">
        <w:fldChar w:fldCharType="begin">
          <w:ffData>
            <w:name w:val="Szöveg8"/>
            <w:enabled/>
            <w:calcOnExit w:val="0"/>
            <w:textInput/>
          </w:ffData>
        </w:fldChar>
      </w:r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r w:rsidR="009F1B88">
        <w:t xml:space="preserve"> </w:t>
      </w:r>
      <w:r w:rsidR="009F1B88" w:rsidRPr="006D771D">
        <w:t>nevű gyermek (születési hely, idő</w:t>
      </w:r>
      <w:r w:rsidR="009F1B88">
        <w:t>:</w:t>
      </w:r>
      <w:r w:rsidR="009F1B88" w:rsidRPr="006D771D">
        <w:t xml:space="preserve"> </w:t>
      </w:r>
      <w:r w:rsidR="009F1B88">
        <w:fldChar w:fldCharType="begin">
          <w:ffData>
            <w:name w:val="Szöveg9"/>
            <w:enabled/>
            <w:calcOnExit w:val="0"/>
            <w:textInput/>
          </w:ffData>
        </w:fldChar>
      </w:r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r w:rsidR="009F1B88">
        <w:t xml:space="preserve">, </w:t>
      </w:r>
      <w:r w:rsidR="009F1B88" w:rsidRPr="006D771D">
        <w:t>anyja neve:</w:t>
      </w:r>
      <w:r w:rsidR="009F1B88">
        <w:t xml:space="preserve"> </w:t>
      </w:r>
      <w:r w:rsidR="009F1B88">
        <w:fldChar w:fldCharType="begin">
          <w:ffData>
            <w:name w:val="Szöveg10"/>
            <w:enabled/>
            <w:calcOnExit w:val="0"/>
            <w:textInput/>
          </w:ffData>
        </w:fldChar>
      </w:r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r w:rsidR="009F1B88" w:rsidRPr="006D771D">
        <w:t>)</w:t>
      </w:r>
      <w:r w:rsidRPr="006D771D">
        <w:t>,*</w:t>
      </w:r>
    </w:p>
    <w:p w14:paraId="5175AEA0" w14:textId="77777777" w:rsidR="008470D6" w:rsidRPr="006D771D" w:rsidRDefault="008470D6" w:rsidP="006D771D">
      <w:pPr>
        <w:pStyle w:val="NormlWeb"/>
        <w:spacing w:before="0" w:beforeAutospacing="0" w:after="0" w:afterAutospacing="0" w:line="360" w:lineRule="auto"/>
        <w:jc w:val="both"/>
      </w:pPr>
      <w:r w:rsidRPr="006D771D">
        <w:t xml:space="preserve">1.3. </w:t>
      </w:r>
      <w:r w:rsidR="009F1B88">
        <w:fldChar w:fldCharType="begin">
          <w:ffData>
            <w:name w:val="Szöveg8"/>
            <w:enabled/>
            <w:calcOnExit w:val="0"/>
            <w:textInput/>
          </w:ffData>
        </w:fldChar>
      </w:r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r w:rsidR="009F1B88">
        <w:t xml:space="preserve"> </w:t>
      </w:r>
      <w:r w:rsidR="009F1B88" w:rsidRPr="006D771D">
        <w:t>nevű gyermek (születési hely, idő</w:t>
      </w:r>
      <w:r w:rsidR="009F1B88">
        <w:t>:</w:t>
      </w:r>
      <w:r w:rsidR="009F1B88" w:rsidRPr="006D771D">
        <w:t xml:space="preserve"> </w:t>
      </w:r>
      <w:r w:rsidR="009F1B88">
        <w:fldChar w:fldCharType="begin">
          <w:ffData>
            <w:name w:val="Szöveg9"/>
            <w:enabled/>
            <w:calcOnExit w:val="0"/>
            <w:textInput/>
          </w:ffData>
        </w:fldChar>
      </w:r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r w:rsidR="009F1B88">
        <w:t xml:space="preserve">, </w:t>
      </w:r>
      <w:r w:rsidR="009F1B88" w:rsidRPr="006D771D">
        <w:t>anyja neve:</w:t>
      </w:r>
      <w:r w:rsidR="009F1B88">
        <w:t xml:space="preserve"> </w:t>
      </w:r>
      <w:r w:rsidR="009F1B88">
        <w:fldChar w:fldCharType="begin">
          <w:ffData>
            <w:name w:val="Szöveg10"/>
            <w:enabled/>
            <w:calcOnExit w:val="0"/>
            <w:textInput/>
          </w:ffData>
        </w:fldChar>
      </w:r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r w:rsidR="009F1B88" w:rsidRPr="006D771D">
        <w:t>)</w:t>
      </w:r>
      <w:r w:rsidRPr="006D771D">
        <w:t>,*</w:t>
      </w:r>
    </w:p>
    <w:p w14:paraId="2AB8FE80" w14:textId="77777777" w:rsidR="006D771D" w:rsidRPr="006D771D" w:rsidRDefault="009F1B88" w:rsidP="006D771D">
      <w:pPr>
        <w:pStyle w:val="NormlWeb"/>
        <w:spacing w:before="0" w:beforeAutospacing="0" w:after="0" w:afterAutospacing="0"/>
        <w:jc w:val="both"/>
      </w:pP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Jelölő1"/>
      <w:r>
        <w:instrText xml:space="preserve"> FORMCHECKBOX </w:instrText>
      </w:r>
      <w:r w:rsidR="00573941">
        <w:fldChar w:fldCharType="separate"/>
      </w:r>
      <w:r>
        <w:fldChar w:fldCharType="end"/>
      </w:r>
      <w:bookmarkEnd w:id="11"/>
      <w:r>
        <w:t xml:space="preserve"> </w:t>
      </w:r>
      <w:r w:rsidR="008470D6" w:rsidRPr="006D771D">
        <w:t>szülője/</w:t>
      </w:r>
      <w: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Jelölő2"/>
      <w:r>
        <w:instrText xml:space="preserve"> FORMCHECKBOX </w:instrText>
      </w:r>
      <w:r w:rsidR="00573941">
        <w:fldChar w:fldCharType="separate"/>
      </w:r>
      <w:r>
        <w:fldChar w:fldCharType="end"/>
      </w:r>
      <w:bookmarkEnd w:id="12"/>
      <w:r>
        <w:t xml:space="preserve"> </w:t>
      </w:r>
      <w:r w:rsidR="008470D6" w:rsidRPr="006D771D">
        <w:t xml:space="preserve">más törvényes képviselője (a megfelelő </w:t>
      </w:r>
      <w:r>
        <w:t>jelölendő</w:t>
      </w:r>
      <w:r w:rsidR="008470D6" w:rsidRPr="006D771D">
        <w:t>) a gyermekek védelméről és a gyámügyi igazgatásról szóló 1997. évi XXXI. törvény 21/B. § (1) bekezdés b)–d) pontja és (2) bekezdése szerinti ingyenes vagy kedvezményes gyermekétkeztetés igénybevételét az alábbi jogcím alapján kérem, mivel a gyermek(ek):**</w:t>
      </w:r>
    </w:p>
    <w:p w14:paraId="16084E31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 xml:space="preserve">a) </w:t>
      </w:r>
      <w:r w:rsidR="009F1B88"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Jelölő3"/>
      <w:r w:rsidR="009F1B88">
        <w:instrText xml:space="preserve"> FORMCHECKBOX </w:instrText>
      </w:r>
      <w:r w:rsidR="00573941">
        <w:fldChar w:fldCharType="separate"/>
      </w:r>
      <w:r w:rsidR="009F1B88">
        <w:fldChar w:fldCharType="end"/>
      </w:r>
      <w:bookmarkEnd w:id="13"/>
      <w:r w:rsidR="009F1B88">
        <w:t xml:space="preserve"> </w:t>
      </w:r>
      <w:r w:rsidRPr="006D771D">
        <w:t xml:space="preserve">rendszeres gyermekvédelmi kedvezményben részesül </w:t>
      </w:r>
      <w:r w:rsidR="009F1B88"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4" w:name="Szöveg11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14"/>
      <w:r w:rsidRPr="006D771D">
        <w:t xml:space="preserve"> év </w:t>
      </w:r>
      <w:r w:rsidR="009F1B88"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5" w:name="Szöveg12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15"/>
      <w:r w:rsidR="009F1B88">
        <w:t xml:space="preserve"> </w:t>
      </w:r>
      <w:r w:rsidRPr="006D771D">
        <w:t xml:space="preserve">hónap </w:t>
      </w:r>
      <w:r w:rsidR="009F1B88"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6" w:name="Szöveg13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16"/>
      <w:r w:rsidRPr="006D771D">
        <w:t xml:space="preserve"> napjától,</w:t>
      </w:r>
    </w:p>
    <w:p w14:paraId="57AC7189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>b)</w:t>
      </w:r>
      <w:r w:rsidR="009F1B88">
        <w:t xml:space="preserve"> </w:t>
      </w:r>
      <w:r w:rsidR="009F1B88"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Jelölő4"/>
      <w:r w:rsidR="009F1B88">
        <w:instrText xml:space="preserve"> FORMCHECKBOX </w:instrText>
      </w:r>
      <w:r w:rsidR="00573941">
        <w:fldChar w:fldCharType="separate"/>
      </w:r>
      <w:r w:rsidR="009F1B88">
        <w:fldChar w:fldCharType="end"/>
      </w:r>
      <w:bookmarkEnd w:id="17"/>
      <w:r w:rsidRPr="006D771D">
        <w:t xml:space="preserve"> tartósan beteg vagy fogyatékos,</w:t>
      </w:r>
    </w:p>
    <w:p w14:paraId="0D8C7668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 xml:space="preserve">c) </w:t>
      </w:r>
      <w:r w:rsidR="009F1B88"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Jelölő5"/>
      <w:r w:rsidR="009F1B88">
        <w:instrText xml:space="preserve"> FORMCHECKBOX </w:instrText>
      </w:r>
      <w:r w:rsidR="00573941">
        <w:fldChar w:fldCharType="separate"/>
      </w:r>
      <w:r w:rsidR="009F1B88">
        <w:fldChar w:fldCharType="end"/>
      </w:r>
      <w:bookmarkEnd w:id="18"/>
      <w:r w:rsidR="009F1B88">
        <w:t xml:space="preserve"> </w:t>
      </w:r>
      <w:r w:rsidRPr="006D771D">
        <w:t>családjában három vagy több gyermeket nevelnek,***</w:t>
      </w:r>
    </w:p>
    <w:p w14:paraId="60A71AE4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 xml:space="preserve">d) </w:t>
      </w:r>
      <w:r w:rsidR="009F1B88"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Jelölő6"/>
      <w:r w:rsidR="009F1B88">
        <w:instrText xml:space="preserve"> FORMCHECKBOX </w:instrText>
      </w:r>
      <w:r w:rsidR="00573941">
        <w:fldChar w:fldCharType="separate"/>
      </w:r>
      <w:r w:rsidR="009F1B88">
        <w:fldChar w:fldCharType="end"/>
      </w:r>
      <w:bookmarkEnd w:id="19"/>
      <w:r w:rsidR="009F1B88">
        <w:t xml:space="preserve"> </w:t>
      </w:r>
      <w:r w:rsidRPr="006D771D">
        <w:t>nevelésbe vételét rendelte el a gyámhatóság, vagy</w:t>
      </w:r>
    </w:p>
    <w:p w14:paraId="05BF95FE" w14:textId="77777777" w:rsidR="008470D6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 xml:space="preserve">e) </w:t>
      </w:r>
      <w:r w:rsidR="009F1B88"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Jelölő7"/>
      <w:r w:rsidR="009F1B88">
        <w:instrText xml:space="preserve"> FORMCHECKBOX </w:instrText>
      </w:r>
      <w:r w:rsidR="00573941">
        <w:fldChar w:fldCharType="separate"/>
      </w:r>
      <w:r w:rsidR="009F1B88">
        <w:fldChar w:fldCharType="end"/>
      </w:r>
      <w:bookmarkEnd w:id="20"/>
      <w:r w:rsidR="009F1B88">
        <w:t xml:space="preserve"> </w:t>
      </w:r>
      <w:r w:rsidRPr="006D771D">
        <w:t>utógondozói ellátásban részesül.</w:t>
      </w:r>
    </w:p>
    <w:p w14:paraId="21E9D9BD" w14:textId="77777777" w:rsidR="007E65D5" w:rsidRPr="006D771D" w:rsidRDefault="007E65D5" w:rsidP="006D771D">
      <w:pPr>
        <w:pStyle w:val="NormlWeb"/>
        <w:spacing w:before="0" w:beforeAutospacing="0" w:after="0" w:afterAutospacing="0"/>
        <w:jc w:val="both"/>
      </w:pPr>
    </w:p>
    <w:p w14:paraId="2352DE6F" w14:textId="77777777" w:rsidR="008470D6" w:rsidRPr="006D771D" w:rsidRDefault="008470D6" w:rsidP="006D771D">
      <w:pPr>
        <w:pStyle w:val="NormlWeb"/>
        <w:spacing w:before="0" w:beforeAutospacing="0" w:after="0" w:afterAutospacing="0"/>
        <w:ind w:hanging="380"/>
        <w:jc w:val="both"/>
      </w:pPr>
      <w:r w:rsidRPr="006D771D">
        <w:t>2.     Az étkeztetés biztosítását</w:t>
      </w:r>
    </w:p>
    <w:p w14:paraId="3D2C19B2" w14:textId="77777777" w:rsidR="008470D6" w:rsidRPr="006D771D" w:rsidRDefault="009F1B88" w:rsidP="006D771D">
      <w:pPr>
        <w:pStyle w:val="NormlWeb"/>
        <w:spacing w:before="0" w:beforeAutospacing="0" w:after="0" w:afterAutospacing="0"/>
        <w:ind w:left="760"/>
        <w:jc w:val="both"/>
      </w:pPr>
      <w:r>
        <w:rPr>
          <w:rFonts w:ascii="Wingdings" w:hAnsi="Wingdings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Jelölő8"/>
      <w:r>
        <w:rPr>
          <w:rFonts w:ascii="Wingdings" w:hAnsi="Wingdings"/>
        </w:rPr>
        <w:instrText xml:space="preserve"> FORMCHECKBOX </w:instrText>
      </w:r>
      <w:r w:rsidR="00573941">
        <w:rPr>
          <w:rFonts w:ascii="Wingdings" w:hAnsi="Wingdings"/>
        </w:rPr>
      </w:r>
      <w:r w:rsidR="0057394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1"/>
      <w:r w:rsidR="008470D6" w:rsidRPr="006D771D">
        <w:t>    kizárólag a déli meleg főétkezés, vagy</w:t>
      </w:r>
    </w:p>
    <w:p w14:paraId="5FE2A58B" w14:textId="77777777" w:rsidR="008470D6" w:rsidRPr="006D771D" w:rsidRDefault="009F1B88" w:rsidP="006D771D">
      <w:pPr>
        <w:pStyle w:val="NormlWeb"/>
        <w:spacing w:before="0" w:beforeAutospacing="0" w:after="0" w:afterAutospacing="0"/>
        <w:ind w:left="760"/>
        <w:jc w:val="both"/>
      </w:pPr>
      <w:r>
        <w:rPr>
          <w:rFonts w:ascii="Wingdings" w:hAnsi="Wingdings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Jelölő9"/>
      <w:r>
        <w:rPr>
          <w:rFonts w:ascii="Wingdings" w:hAnsi="Wingdings"/>
        </w:rPr>
        <w:instrText xml:space="preserve"> FORMCHECKBOX </w:instrText>
      </w:r>
      <w:r w:rsidR="00573941">
        <w:rPr>
          <w:rFonts w:ascii="Wingdings" w:hAnsi="Wingdings"/>
        </w:rPr>
      </w:r>
      <w:r w:rsidR="0057394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2"/>
      <w:r w:rsidR="008470D6" w:rsidRPr="006D771D">
        <w:t>    a déli meleg főétkezés mellett egy kisétkezés, vagy</w:t>
      </w:r>
    </w:p>
    <w:p w14:paraId="14F5A435" w14:textId="77777777" w:rsidR="008470D6" w:rsidRPr="006D771D" w:rsidRDefault="009F1B88" w:rsidP="006D771D">
      <w:pPr>
        <w:pStyle w:val="NormlWeb"/>
        <w:spacing w:before="0" w:beforeAutospacing="0" w:after="0" w:afterAutospacing="0"/>
        <w:ind w:left="760"/>
        <w:jc w:val="both"/>
      </w:pPr>
      <w:r>
        <w:rPr>
          <w:rFonts w:ascii="Wingdings" w:hAnsi="Wingdings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Jelölő10"/>
      <w:r>
        <w:rPr>
          <w:rFonts w:ascii="Wingdings" w:hAnsi="Wingdings"/>
        </w:rPr>
        <w:instrText xml:space="preserve"> FORMCHECKBOX </w:instrText>
      </w:r>
      <w:r w:rsidR="00573941">
        <w:rPr>
          <w:rFonts w:ascii="Wingdings" w:hAnsi="Wingdings"/>
        </w:rPr>
      </w:r>
      <w:r w:rsidR="0057394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3"/>
      <w:r w:rsidR="008470D6" w:rsidRPr="006D771D">
        <w:t>    a déli meleg főétkezés mellett két kisétkezés, vagy</w:t>
      </w:r>
    </w:p>
    <w:p w14:paraId="2EA94F82" w14:textId="77777777" w:rsidR="006D771D" w:rsidRDefault="009F1B88" w:rsidP="006D771D">
      <w:pPr>
        <w:pStyle w:val="NormlWeb"/>
        <w:spacing w:before="0" w:beforeAutospacing="0" w:after="0" w:afterAutospacing="0" w:line="360" w:lineRule="auto"/>
        <w:ind w:left="760"/>
        <w:jc w:val="both"/>
      </w:pPr>
      <w:r>
        <w:rPr>
          <w:rFonts w:ascii="Wingdings" w:hAnsi="Wingdings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Jelölő11"/>
      <w:r>
        <w:rPr>
          <w:rFonts w:ascii="Wingdings" w:hAnsi="Wingdings"/>
        </w:rPr>
        <w:instrText xml:space="preserve"> FORMCHECKBOX </w:instrText>
      </w:r>
      <w:r w:rsidR="00573941">
        <w:rPr>
          <w:rFonts w:ascii="Wingdings" w:hAnsi="Wingdings"/>
        </w:rPr>
      </w:r>
      <w:r w:rsidR="0057394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4"/>
      <w:r w:rsidR="006D771D">
        <w:rPr>
          <w:rFonts w:ascii="Wingdings" w:hAnsi="Wingdings"/>
        </w:rPr>
        <w:t></w:t>
      </w:r>
      <w:r w:rsidR="008470D6" w:rsidRPr="006D771D">
        <w:t xml:space="preserve">kollégiumi, externátusi ellátás esetén a következő étkezések: </w:t>
      </w:r>
    </w:p>
    <w:p w14:paraId="305C084B" w14:textId="77777777" w:rsidR="008470D6" w:rsidRPr="006D771D" w:rsidRDefault="009F1B88" w:rsidP="006D771D">
      <w:pPr>
        <w:pStyle w:val="NormlWeb"/>
        <w:spacing w:before="0" w:beforeAutospacing="0" w:after="0" w:afterAutospacing="0" w:line="360" w:lineRule="auto"/>
        <w:ind w:left="760"/>
        <w:jc w:val="both"/>
      </w:pPr>
      <w:r>
        <w:tab/>
      </w:r>
      <w: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Jelölő12"/>
      <w:r>
        <w:instrText xml:space="preserve"> FORMCHECKBOX </w:instrText>
      </w:r>
      <w:r w:rsidR="00573941">
        <w:fldChar w:fldCharType="separate"/>
      </w:r>
      <w:r>
        <w:fldChar w:fldCharType="end"/>
      </w:r>
      <w:bookmarkEnd w:id="25"/>
      <w:r>
        <w:t xml:space="preserve">reggeli, </w:t>
      </w:r>
      <w: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Jelölő13"/>
      <w:r>
        <w:instrText xml:space="preserve"> FORMCHECKBOX </w:instrText>
      </w:r>
      <w:r w:rsidR="00573941">
        <w:fldChar w:fldCharType="separate"/>
      </w:r>
      <w:r>
        <w:fldChar w:fldCharType="end"/>
      </w:r>
      <w:bookmarkEnd w:id="26"/>
      <w:r>
        <w:t xml:space="preserve"> tízórai,  </w:t>
      </w:r>
      <w: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Jelölő14"/>
      <w:r>
        <w:instrText xml:space="preserve"> FORMCHECKBOX </w:instrText>
      </w:r>
      <w:r w:rsidR="00573941">
        <w:fldChar w:fldCharType="separate"/>
      </w:r>
      <w:r>
        <w:fldChar w:fldCharType="end"/>
      </w:r>
      <w:bookmarkEnd w:id="27"/>
      <w:r>
        <w:t xml:space="preserve">ebéd,  </w:t>
      </w:r>
      <w: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Jelölő15"/>
      <w:r>
        <w:instrText xml:space="preserve"> FORMCHECKBOX </w:instrText>
      </w:r>
      <w:r w:rsidR="00573941">
        <w:fldChar w:fldCharType="separate"/>
      </w:r>
      <w:r>
        <w:fldChar w:fldCharType="end"/>
      </w:r>
      <w:bookmarkEnd w:id="28"/>
      <w:r>
        <w:t xml:space="preserve"> uzsonna,  </w:t>
      </w:r>
      <w:r>
        <w:fldChar w:fldCharType="begin">
          <w:ffData>
            <w:name w:val="Jelölő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Jelölő16"/>
      <w:r>
        <w:instrText xml:space="preserve"> FORMCHECKBOX </w:instrText>
      </w:r>
      <w:r w:rsidR="00573941">
        <w:fldChar w:fldCharType="separate"/>
      </w:r>
      <w:r>
        <w:fldChar w:fldCharType="end"/>
      </w:r>
      <w:bookmarkEnd w:id="29"/>
      <w:r>
        <w:t xml:space="preserve"> vacsora</w:t>
      </w:r>
      <w:r w:rsidR="006D771D">
        <w:t xml:space="preserve"> v</w:t>
      </w:r>
      <w:r w:rsidR="008470D6" w:rsidRPr="006D771D">
        <w:t>onatkozásában kérem.</w:t>
      </w:r>
    </w:p>
    <w:p w14:paraId="55B6E575" w14:textId="77777777" w:rsidR="008470D6" w:rsidRDefault="008470D6" w:rsidP="006D771D">
      <w:pPr>
        <w:pStyle w:val="NormlWeb"/>
        <w:spacing w:before="0" w:beforeAutospacing="0" w:after="0" w:afterAutospacing="0" w:line="360" w:lineRule="auto"/>
        <w:ind w:hanging="380"/>
        <w:jc w:val="both"/>
      </w:pPr>
      <w:r w:rsidRPr="006D771D">
        <w:t>3.     Kérem diétás étrend biztosítását:</w:t>
      </w:r>
      <w:r w:rsidR="009F1B88">
        <w:t xml:space="preserve"> </w:t>
      </w:r>
      <w:r w:rsidR="009F1B88"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Jelölő17"/>
      <w:r w:rsidR="009F1B88">
        <w:instrText xml:space="preserve"> FORMCHECKBOX </w:instrText>
      </w:r>
      <w:r w:rsidR="00573941">
        <w:fldChar w:fldCharType="separate"/>
      </w:r>
      <w:r w:rsidR="009F1B88">
        <w:fldChar w:fldCharType="end"/>
      </w:r>
      <w:bookmarkEnd w:id="30"/>
      <w:r w:rsidRPr="006D771D">
        <w:t xml:space="preserve">igen / </w:t>
      </w:r>
      <w:r w:rsidR="009F1B88">
        <w:fldChar w:fldCharType="begin">
          <w:ffData>
            <w:name w:val="Jelölő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Jelölő18"/>
      <w:r w:rsidR="009F1B88">
        <w:instrText xml:space="preserve"> FORMCHECKBOX </w:instrText>
      </w:r>
      <w:r w:rsidR="00573941">
        <w:fldChar w:fldCharType="separate"/>
      </w:r>
      <w:r w:rsidR="009F1B88">
        <w:fldChar w:fldCharType="end"/>
      </w:r>
      <w:bookmarkEnd w:id="31"/>
      <w:r w:rsidRPr="006D771D">
        <w:t xml:space="preserve">nem a következő egészségi állapotra tekintettel: </w:t>
      </w:r>
      <w:r w:rsidR="009F1B88"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32" w:name="Szöveg14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32"/>
    </w:p>
    <w:p w14:paraId="648DACE4" w14:textId="77777777" w:rsidR="006D771D" w:rsidRP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2A2E9C8B" w14:textId="77777777" w:rsidR="008470D6" w:rsidRDefault="008470D6" w:rsidP="006D771D">
      <w:pPr>
        <w:pStyle w:val="NormlWeb"/>
        <w:spacing w:before="0" w:beforeAutospacing="0" w:after="0" w:afterAutospacing="0"/>
        <w:ind w:hanging="380"/>
        <w:jc w:val="both"/>
      </w:pPr>
      <w:r w:rsidRPr="006D771D">
        <w:t>4. 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593841AF" w14:textId="77777777" w:rsid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5E3CB176" w14:textId="77777777" w:rsidR="006D771D" w:rsidRP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5970E25E" w14:textId="77777777" w:rsidR="00AD7616" w:rsidRDefault="008470D6" w:rsidP="00AD7616">
      <w:pPr>
        <w:pStyle w:val="NormlWeb"/>
        <w:spacing w:before="0" w:beforeAutospacing="0" w:after="0" w:afterAutospacing="0"/>
        <w:jc w:val="both"/>
      </w:pPr>
      <w:r w:rsidRPr="006D771D">
        <w:t xml:space="preserve">Dátum: </w:t>
      </w:r>
      <w:r w:rsidR="009F1B88">
        <w:t xml:space="preserve">2020. </w:t>
      </w:r>
      <w:r w:rsidR="009F1B88"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33" w:name="Szöveg15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33"/>
    </w:p>
    <w:p w14:paraId="5AA91C92" w14:textId="77777777" w:rsidR="00AD7616" w:rsidRDefault="008470D6" w:rsidP="00AD7616">
      <w:pPr>
        <w:pStyle w:val="NormlWeb"/>
        <w:spacing w:before="0" w:beforeAutospacing="0" w:after="0" w:afterAutospacing="0"/>
        <w:ind w:left="5664" w:firstLine="708"/>
        <w:jc w:val="both"/>
      </w:pPr>
      <w:r w:rsidRPr="006D771D">
        <w:t>.......</w:t>
      </w:r>
      <w:r w:rsidR="00AD7616">
        <w:t>............................</w:t>
      </w:r>
    </w:p>
    <w:p w14:paraId="24B9E083" w14:textId="77777777" w:rsidR="00AD7616" w:rsidRDefault="008470D6" w:rsidP="00AD7616">
      <w:pPr>
        <w:pStyle w:val="NormlWeb"/>
        <w:spacing w:before="0" w:beforeAutospacing="0" w:after="0" w:afterAutospacing="0"/>
        <w:ind w:left="5529"/>
        <w:jc w:val="center"/>
      </w:pPr>
      <w:r w:rsidRPr="006D771D">
        <w:t xml:space="preserve">az ellátást igénylő </w:t>
      </w:r>
    </w:p>
    <w:p w14:paraId="09E6C268" w14:textId="77777777" w:rsidR="00AD7616" w:rsidRDefault="008470D6" w:rsidP="00AD7616">
      <w:pPr>
        <w:pStyle w:val="NormlWeb"/>
        <w:spacing w:before="0" w:beforeAutospacing="0" w:after="0" w:afterAutospacing="0"/>
        <w:ind w:left="5664"/>
        <w:rPr>
          <w:sz w:val="16"/>
          <w:szCs w:val="16"/>
        </w:rPr>
      </w:pPr>
      <w:r w:rsidRPr="006D771D">
        <w:rPr>
          <w:sz w:val="16"/>
          <w:szCs w:val="16"/>
        </w:rPr>
        <w:t>(szülő, más törvényes képviselő, nevelésbe vett gyermek esetén az ellátást nyújtó nevelőszülő, intézményvezető,</w:t>
      </w:r>
      <w:r w:rsidR="00AD7616">
        <w:rPr>
          <w:sz w:val="16"/>
          <w:szCs w:val="16"/>
        </w:rPr>
        <w:t xml:space="preserve"> </w:t>
      </w:r>
      <w:r w:rsidRPr="006D771D">
        <w:rPr>
          <w:sz w:val="16"/>
          <w:szCs w:val="16"/>
        </w:rPr>
        <w:t>utógondozói ellátott fiatal felnőtt esetén az ellátást igénylő)</w:t>
      </w:r>
    </w:p>
    <w:p w14:paraId="74BCC7D3" w14:textId="77777777" w:rsidR="008470D6" w:rsidRDefault="008470D6" w:rsidP="00AD7616">
      <w:pPr>
        <w:pStyle w:val="NormlWeb"/>
        <w:spacing w:before="0" w:beforeAutospacing="0" w:after="0" w:afterAutospacing="0"/>
        <w:ind w:left="6372" w:firstLine="708"/>
      </w:pPr>
      <w:r w:rsidRPr="006D771D">
        <w:rPr>
          <w:sz w:val="16"/>
          <w:szCs w:val="16"/>
        </w:rPr>
        <w:t xml:space="preserve"> </w:t>
      </w:r>
      <w:r w:rsidRPr="004B1402">
        <w:t>aláírása</w:t>
      </w:r>
    </w:p>
    <w:p w14:paraId="094AE4C3" w14:textId="77777777" w:rsidR="00AD7616" w:rsidRPr="004B1402" w:rsidRDefault="00AD7616" w:rsidP="00AD7616">
      <w:pPr>
        <w:pStyle w:val="NormlWeb"/>
        <w:spacing w:before="0" w:beforeAutospacing="0" w:after="0" w:afterAutospacing="0"/>
        <w:ind w:left="6372" w:firstLine="708"/>
      </w:pPr>
    </w:p>
    <w:p w14:paraId="1936D11A" w14:textId="77777777" w:rsidR="008470D6" w:rsidRDefault="008470D6" w:rsidP="006D771D">
      <w:pPr>
        <w:pStyle w:val="NormlWeb"/>
        <w:spacing w:before="0" w:beforeAutospacing="0" w:after="0" w:afterAutospacing="0"/>
        <w:jc w:val="both"/>
      </w:pPr>
      <w:r>
        <w:rPr>
          <w:sz w:val="14"/>
          <w:szCs w:val="1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67009820" w14:textId="77777777" w:rsidR="008470D6" w:rsidRDefault="008470D6" w:rsidP="006D771D">
      <w:pPr>
        <w:pStyle w:val="NormlWeb"/>
        <w:spacing w:before="0" w:beforeAutospacing="0" w:after="0" w:afterAutospacing="0"/>
        <w:jc w:val="both"/>
      </w:pPr>
      <w:r>
        <w:rPr>
          <w:sz w:val="14"/>
          <w:szCs w:val="14"/>
        </w:rPr>
        <w:t>** A megfelelő pont jelölendő!</w:t>
      </w:r>
    </w:p>
    <w:p w14:paraId="1CD900FC" w14:textId="77777777" w:rsidR="00615895" w:rsidRDefault="008470D6" w:rsidP="006D771D">
      <w:pPr>
        <w:pStyle w:val="NormlWeb"/>
        <w:spacing w:before="0" w:beforeAutospacing="0" w:after="0" w:afterAutospacing="0"/>
        <w:jc w:val="both"/>
      </w:pPr>
      <w:r>
        <w:rPr>
          <w:sz w:val="14"/>
          <w:szCs w:val="14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615895" w:rsidSect="00AE2E4E">
      <w:pgSz w:w="11906" w:h="16838"/>
      <w:pgMar w:top="4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70CD" w14:textId="77777777" w:rsidR="00573941" w:rsidRDefault="00573941" w:rsidP="007E65D5">
      <w:pPr>
        <w:spacing w:after="0" w:line="240" w:lineRule="auto"/>
      </w:pPr>
      <w:r>
        <w:separator/>
      </w:r>
    </w:p>
  </w:endnote>
  <w:endnote w:type="continuationSeparator" w:id="0">
    <w:p w14:paraId="1A0B98FA" w14:textId="77777777" w:rsidR="00573941" w:rsidRDefault="00573941" w:rsidP="007E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06848" w14:textId="77777777" w:rsidR="00573941" w:rsidRDefault="00573941" w:rsidP="007E65D5">
      <w:pPr>
        <w:spacing w:after="0" w:line="240" w:lineRule="auto"/>
      </w:pPr>
      <w:r>
        <w:separator/>
      </w:r>
    </w:p>
  </w:footnote>
  <w:footnote w:type="continuationSeparator" w:id="0">
    <w:p w14:paraId="7FA9CF65" w14:textId="77777777" w:rsidR="00573941" w:rsidRDefault="00573941" w:rsidP="007E6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CaCy1lEOLChtPCsJkRQ4yi5jIA4MPLHB0F1IjHMsu+Fq9BhTjhekGxD6BU5CT47H6vY5sPJh7yRiDcR9Q3TFfA==" w:salt="TJuAO5mVCD78UUPQsA6o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EF"/>
    <w:rsid w:val="000C0FEC"/>
    <w:rsid w:val="00127D62"/>
    <w:rsid w:val="0013493D"/>
    <w:rsid w:val="003103B1"/>
    <w:rsid w:val="00422EEF"/>
    <w:rsid w:val="004B1402"/>
    <w:rsid w:val="00573941"/>
    <w:rsid w:val="00615895"/>
    <w:rsid w:val="0062769D"/>
    <w:rsid w:val="006D771D"/>
    <w:rsid w:val="00745664"/>
    <w:rsid w:val="007E65D5"/>
    <w:rsid w:val="008470D6"/>
    <w:rsid w:val="008E681C"/>
    <w:rsid w:val="009D7242"/>
    <w:rsid w:val="009F1B88"/>
    <w:rsid w:val="00AD7616"/>
    <w:rsid w:val="00AE2E4E"/>
    <w:rsid w:val="00E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0EB58"/>
  <w15:chartTrackingRefBased/>
  <w15:docId w15:val="{9CBAB934-BC0A-4AAD-BF5B-029ADC4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4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470D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D77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E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65D5"/>
  </w:style>
  <w:style w:type="paragraph" w:styleId="llb">
    <w:name w:val="footer"/>
    <w:basedOn w:val="Norml"/>
    <w:link w:val="llbChar"/>
    <w:uiPriority w:val="99"/>
    <w:unhideWhenUsed/>
    <w:rsid w:val="007E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65D5"/>
  </w:style>
  <w:style w:type="paragraph" w:styleId="Buborkszveg">
    <w:name w:val="Balloon Text"/>
    <w:basedOn w:val="Norml"/>
    <w:link w:val="BuborkszvegChar"/>
    <w:uiPriority w:val="99"/>
    <w:semiHidden/>
    <w:unhideWhenUsed/>
    <w:rsid w:val="007E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rant&#233;n\Honlapra%20t&#225;j&#233;koztat&#243;\Sz&#246;vegdoboz\Sablonok\68_108_nyilatkozat_kedvezmenyes_gyermeketkeztetes_igenybevetelehez_iskol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1233-B9F3-43A4-9015-AB85464B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68_108_nyilatkozat_kedvezmenyes_gyermeketkeztetes_igenybevetelehez_iskola</Template>
  <TotalTime>0</TotalTime>
  <Pages>1</Pages>
  <Words>483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</dc:creator>
  <cp:keywords/>
  <dc:description/>
  <cp:lastModifiedBy>admin</cp:lastModifiedBy>
  <cp:revision>2</cp:revision>
  <cp:lastPrinted>2018-03-21T13:06:00Z</cp:lastPrinted>
  <dcterms:created xsi:type="dcterms:W3CDTF">2020-05-25T07:18:00Z</dcterms:created>
  <dcterms:modified xsi:type="dcterms:W3CDTF">2020-05-25T07:18:00Z</dcterms:modified>
</cp:coreProperties>
</file>